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CE06" w14:textId="77777777" w:rsidR="00E950D8" w:rsidRPr="00D10747" w:rsidRDefault="00714A73" w:rsidP="00EA6D36">
      <w:pPr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AF9D89" wp14:editId="0F3B9B8A">
            <wp:simplePos x="0" y="0"/>
            <wp:positionH relativeFrom="column">
              <wp:posOffset>2292001</wp:posOffset>
            </wp:positionH>
            <wp:positionV relativeFrom="paragraph">
              <wp:posOffset>-770596</wp:posOffset>
            </wp:positionV>
            <wp:extent cx="959433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3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</w:p>
    <w:p w14:paraId="20B38B75" w14:textId="5C9B1F65" w:rsidR="003623AE" w:rsidRPr="003623AE" w:rsidRDefault="003623AE" w:rsidP="00612314">
      <w:pPr>
        <w:spacing w:before="0"/>
        <w:ind w:firstLine="0"/>
        <w:jc w:val="center"/>
        <w:rPr>
          <w:rFonts w:ascii="TH SarabunPSK" w:hAnsi="TH SarabunPSK" w:cs="TH SarabunPSK" w:hint="cs"/>
          <w:cs/>
        </w:rPr>
      </w:pPr>
      <w:r w:rsidRPr="003623AE">
        <w:rPr>
          <w:rFonts w:ascii="TH SarabunPSK" w:hAnsi="TH SarabunPSK" w:cs="TH SarabunPSK"/>
          <w:cs/>
        </w:rPr>
        <w:t>คำสั่</w:t>
      </w:r>
      <w:r w:rsidR="00731797">
        <w:rPr>
          <w:rFonts w:ascii="TH SarabunPSK" w:hAnsi="TH SarabunPSK" w:cs="TH SarabunPSK" w:hint="cs"/>
          <w:cs/>
        </w:rPr>
        <w:t>งเทศบาลตำบลหนองกราด</w:t>
      </w:r>
    </w:p>
    <w:p w14:paraId="22F9C1BA" w14:textId="7BD48E5F" w:rsidR="003623AE" w:rsidRPr="003623AE" w:rsidRDefault="003623AE" w:rsidP="00612314">
      <w:pPr>
        <w:spacing w:before="0"/>
        <w:ind w:firstLine="0"/>
        <w:jc w:val="center"/>
        <w:rPr>
          <w:rFonts w:ascii="TH SarabunPSK" w:hAnsi="TH SarabunPSK" w:cs="TH SarabunPSK"/>
        </w:rPr>
      </w:pPr>
      <w:r w:rsidRPr="003623AE">
        <w:rPr>
          <w:rFonts w:ascii="TH SarabunPSK" w:hAnsi="TH SarabunPSK" w:cs="TH SarabunPSK"/>
          <w:cs/>
        </w:rPr>
        <w:t>ที่ .......... / ๒๕</w:t>
      </w:r>
      <w:r w:rsidRPr="003623AE">
        <w:rPr>
          <w:rFonts w:ascii="TH SarabunPSK" w:hAnsi="TH SarabunPSK" w:cs="TH SarabunPSK" w:hint="cs"/>
          <w:cs/>
        </w:rPr>
        <w:t>๖</w:t>
      </w:r>
      <w:r w:rsidR="00731797">
        <w:rPr>
          <w:rFonts w:ascii="TH SarabunPSK" w:hAnsi="TH SarabunPSK" w:cs="TH SarabunPSK" w:hint="cs"/>
          <w:cs/>
        </w:rPr>
        <w:t>6</w:t>
      </w:r>
    </w:p>
    <w:p w14:paraId="6289B537" w14:textId="77777777" w:rsidR="003623AE" w:rsidRPr="003623AE" w:rsidRDefault="003623AE" w:rsidP="00612314">
      <w:pPr>
        <w:spacing w:before="0"/>
        <w:ind w:firstLine="0"/>
        <w:jc w:val="center"/>
        <w:rPr>
          <w:rFonts w:ascii="TH SarabunPSK" w:hAnsi="TH SarabunPSK" w:cs="TH SarabunPSK"/>
          <w:cs/>
        </w:rPr>
      </w:pPr>
      <w:r w:rsidRPr="003623AE"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>………………………………………………………………</w:t>
      </w:r>
    </w:p>
    <w:p w14:paraId="57F9E51B" w14:textId="77777777" w:rsidR="003623AE" w:rsidRPr="003623AE" w:rsidRDefault="003623AE" w:rsidP="003623AE">
      <w:pPr>
        <w:rPr>
          <w:rFonts w:ascii="TH SarabunPSK" w:hAnsi="TH SarabunPSK" w:cs="TH SarabunPSK"/>
          <w:b/>
          <w:bCs/>
        </w:rPr>
      </w:pPr>
      <w:r w:rsidRPr="003623A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ABFE4" wp14:editId="093087F7">
                <wp:simplePos x="0" y="0"/>
                <wp:positionH relativeFrom="column">
                  <wp:posOffset>1952625</wp:posOffset>
                </wp:positionH>
                <wp:positionV relativeFrom="paragraph">
                  <wp:posOffset>130175</wp:posOffset>
                </wp:positionV>
                <wp:extent cx="193865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9C1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3.75pt;margin-top:10.25pt;width:152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yU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">
                <v:stroke dashstyle="dash"/>
              </v:shape>
            </w:pict>
          </mc:Fallback>
        </mc:AlternateContent>
      </w:r>
      <w:r w:rsidRPr="003623AE">
        <w:rPr>
          <w:rFonts w:ascii="TH SarabunPSK" w:hAnsi="TH SarabunPSK" w:cs="TH SarabunPSK"/>
          <w:cs/>
        </w:rPr>
        <w:t xml:space="preserve">     </w:t>
      </w:r>
    </w:p>
    <w:p w14:paraId="28D72CC1" w14:textId="00539FFC" w:rsidR="003623AE" w:rsidRDefault="003623AE" w:rsidP="003623AE">
      <w:pPr>
        <w:rPr>
          <w:rFonts w:ascii="TH SarabunPSK" w:hAnsi="TH SarabunPSK" w:cs="TH SarabunPSK"/>
          <w:b/>
          <w:bCs/>
        </w:rPr>
      </w:pPr>
      <w:r w:rsidRPr="003623AE">
        <w:rPr>
          <w:rFonts w:ascii="TH SarabunPSK" w:hAnsi="TH SarabunPSK" w:cs="TH SarabunPSK"/>
          <w:cs/>
        </w:rPr>
        <w:t>เพื่อให้การดำเนินงาน</w:t>
      </w:r>
      <w:r>
        <w:rPr>
          <w:rFonts w:ascii="TH SarabunPSK" w:hAnsi="TH SarabunPSK" w:cs="TH SarabunPSK" w:hint="cs"/>
          <w:cs/>
        </w:rPr>
        <w:t xml:space="preserve"> …………………………</w:t>
      </w:r>
      <w:r w:rsidRPr="003623AE">
        <w:rPr>
          <w:rFonts w:ascii="TH SarabunPSK" w:hAnsi="TH SarabunPSK" w:cs="TH SarabunPSK" w:hint="cs"/>
          <w:cs/>
        </w:rPr>
        <w:t xml:space="preserve"> เป็น</w:t>
      </w:r>
      <w:r w:rsidRPr="003623AE">
        <w:rPr>
          <w:rFonts w:ascii="TH SarabunPSK" w:hAnsi="TH SarabunPSK" w:cs="TH SarabunPSK"/>
          <w:cs/>
        </w:rPr>
        <w:t xml:space="preserve">ไปด้วยความเรียบร้อยและมีประสิทธิภาพ </w:t>
      </w:r>
      <w:r w:rsidRPr="003623AE">
        <w:rPr>
          <w:rFonts w:ascii="TH SarabunPSK" w:hAnsi="TH SarabunPSK" w:cs="TH SarabunPSK"/>
        </w:rPr>
        <w:t xml:space="preserve"> </w:t>
      </w:r>
      <w:r w:rsidR="00731797">
        <w:rPr>
          <w:rFonts w:ascii="TH SarabunPSK" w:hAnsi="TH SarabunPSK" w:cs="TH SarabunPSK" w:hint="cs"/>
          <w:cs/>
        </w:rPr>
        <w:t>เทศบาลตำบลหนองกราด</w:t>
      </w:r>
      <w:r w:rsidRPr="003623AE">
        <w:rPr>
          <w:rFonts w:ascii="TH SarabunPSK" w:hAnsi="TH SarabunPSK" w:cs="TH SarabunPSK" w:hint="cs"/>
          <w:cs/>
        </w:rPr>
        <w:t xml:space="preserve"> </w:t>
      </w:r>
      <w:r w:rsidRPr="003623AE">
        <w:rPr>
          <w:rFonts w:ascii="TH SarabunPSK" w:hAnsi="TH SarabunPSK" w:cs="TH SarabunPSK"/>
          <w:cs/>
        </w:rPr>
        <w:t>จึงแต่งตั้งคณะกรรมการดำเนินงาน</w:t>
      </w:r>
      <w:r>
        <w:rPr>
          <w:rFonts w:ascii="TH SarabunPSK" w:hAnsi="TH SarabunPSK" w:cs="TH SarabunPSK" w:hint="cs"/>
          <w:cs/>
        </w:rPr>
        <w:t>…………..…</w:t>
      </w:r>
      <w:r w:rsidRPr="003623AE">
        <w:rPr>
          <w:rFonts w:ascii="TH SarabunPSK" w:hAnsi="TH SarabunPSK" w:cs="TH SarabunPSK" w:hint="cs"/>
          <w:cs/>
        </w:rPr>
        <w:t xml:space="preserve"> </w:t>
      </w:r>
      <w:r w:rsidRPr="003623AE">
        <w:rPr>
          <w:rFonts w:ascii="TH SarabunPSK" w:hAnsi="TH SarabunPSK" w:cs="TH SarabunPSK"/>
          <w:cs/>
        </w:rPr>
        <w:t>ประกอบด้วย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1852"/>
        <w:gridCol w:w="416"/>
        <w:gridCol w:w="4111"/>
        <w:gridCol w:w="2268"/>
      </w:tblGrid>
      <w:tr w:rsidR="003623AE" w:rsidRPr="003623AE" w14:paraId="6BD4C8A8" w14:textId="77777777" w:rsidTr="00612314">
        <w:tc>
          <w:tcPr>
            <w:tcW w:w="1852" w:type="dxa"/>
          </w:tcPr>
          <w:p w14:paraId="61DCA9D3" w14:textId="77777777" w:rsidR="003623AE" w:rsidRPr="003623AE" w:rsidRDefault="003623AE" w:rsidP="00612314">
            <w:pPr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</w:t>
            </w:r>
          </w:p>
        </w:tc>
        <w:tc>
          <w:tcPr>
            <w:tcW w:w="6795" w:type="dxa"/>
            <w:gridSpan w:val="3"/>
          </w:tcPr>
          <w:p w14:paraId="696BE8F4" w14:textId="77777777" w:rsidR="003623AE" w:rsidRPr="003623AE" w:rsidRDefault="003623AE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คณะกรรมการอำนวยการ</w:t>
            </w:r>
          </w:p>
        </w:tc>
      </w:tr>
      <w:tr w:rsidR="00612314" w:rsidRPr="003623AE" w14:paraId="582F5B1E" w14:textId="77777777" w:rsidTr="00612314">
        <w:tc>
          <w:tcPr>
            <w:tcW w:w="2268" w:type="dxa"/>
            <w:gridSpan w:val="2"/>
          </w:tcPr>
          <w:p w14:paraId="5D22C413" w14:textId="77777777"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๑.๑</w:t>
            </w:r>
          </w:p>
        </w:tc>
        <w:tc>
          <w:tcPr>
            <w:tcW w:w="4111" w:type="dxa"/>
          </w:tcPr>
          <w:p w14:paraId="19C8EE3D" w14:textId="77777777"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4C684BC3" w14:textId="77777777"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ประธานกรรมการ</w:t>
            </w:r>
          </w:p>
        </w:tc>
      </w:tr>
      <w:tr w:rsidR="00612314" w:rsidRPr="003623AE" w14:paraId="48BD003F" w14:textId="77777777" w:rsidTr="00612314">
        <w:tc>
          <w:tcPr>
            <w:tcW w:w="2268" w:type="dxa"/>
            <w:gridSpan w:val="2"/>
          </w:tcPr>
          <w:p w14:paraId="2BC78197" w14:textId="77777777"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๑.๒</w:t>
            </w:r>
          </w:p>
        </w:tc>
        <w:tc>
          <w:tcPr>
            <w:tcW w:w="4111" w:type="dxa"/>
          </w:tcPr>
          <w:p w14:paraId="1FC342B8" w14:textId="77777777"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</w:tcPr>
          <w:p w14:paraId="20E33D8D" w14:textId="77777777"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รองประธานกรรมการ</w:t>
            </w:r>
          </w:p>
        </w:tc>
      </w:tr>
      <w:tr w:rsidR="00612314" w:rsidRPr="003623AE" w14:paraId="45EF0D61" w14:textId="77777777" w:rsidTr="00612314">
        <w:tc>
          <w:tcPr>
            <w:tcW w:w="2268" w:type="dxa"/>
            <w:gridSpan w:val="2"/>
          </w:tcPr>
          <w:p w14:paraId="15BF494E" w14:textId="77777777"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๑.๓</w:t>
            </w:r>
          </w:p>
        </w:tc>
        <w:tc>
          <w:tcPr>
            <w:tcW w:w="4111" w:type="dxa"/>
          </w:tcPr>
          <w:p w14:paraId="666BF5B3" w14:textId="77777777"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56BDAEFD" w14:textId="77777777"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14:paraId="3F89BEFF" w14:textId="77777777" w:rsidTr="00612314">
        <w:tc>
          <w:tcPr>
            <w:tcW w:w="2268" w:type="dxa"/>
            <w:gridSpan w:val="2"/>
          </w:tcPr>
          <w:p w14:paraId="7EE12A89" w14:textId="77777777"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๑.๔</w:t>
            </w:r>
          </w:p>
        </w:tc>
        <w:tc>
          <w:tcPr>
            <w:tcW w:w="4111" w:type="dxa"/>
          </w:tcPr>
          <w:p w14:paraId="1F29C3FB" w14:textId="77777777"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2050318D" w14:textId="77777777"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</w:tr>
      <w:tr w:rsidR="003623AE" w:rsidRPr="003623AE" w14:paraId="665E64AA" w14:textId="77777777" w:rsidTr="00612314">
        <w:tc>
          <w:tcPr>
            <w:tcW w:w="8647" w:type="dxa"/>
            <w:gridSpan w:val="4"/>
          </w:tcPr>
          <w:p w14:paraId="22710F23" w14:textId="77777777" w:rsidR="003623AE" w:rsidRPr="003623AE" w:rsidRDefault="003623AE" w:rsidP="003623AE">
            <w:pPr>
              <w:spacing w:befor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โดยให้คณะกรรมการ</w:t>
            </w:r>
            <w:r w:rsidRPr="003623AE">
              <w:rPr>
                <w:rFonts w:ascii="TH Sarabun New" w:hAnsi="TH Sarabun New" w:cs="TH Sarabun New" w:hint="cs"/>
                <w:cs/>
              </w:rPr>
              <w:t>อำนวยการ</w:t>
            </w: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 w:rsidRPr="003623AE">
              <w:rPr>
                <w:rFonts w:ascii="TH Sarabun New" w:hAnsi="TH Sarabun New" w:cs="TH Sarabun New" w:hint="cs"/>
                <w:cs/>
              </w:rPr>
              <w:t>ให้คำปรึกษา สนับสนุนการดำเนินงานของคณะกรรมการ</w:t>
            </w:r>
            <w:r w:rsidRPr="003623AE">
              <w:rPr>
                <w:rFonts w:ascii="TH Sarabun New" w:hAnsi="TH Sarabun New" w:cs="TH Sarabun New"/>
                <w:cs/>
              </w:rPr>
              <w:t>ดำเนินงาน</w:t>
            </w:r>
            <w:r>
              <w:rPr>
                <w:rFonts w:ascii="TH Sarabun New" w:hAnsi="TH Sarabun New" w:cs="TH Sarabun New" w:hint="cs"/>
                <w:cs/>
              </w:rPr>
              <w:t>…………</w:t>
            </w:r>
            <w:r w:rsidRPr="003623AE">
              <w:rPr>
                <w:rFonts w:ascii="TH Sarabun New" w:hAnsi="TH Sarabun New" w:cs="TH Sarabun New"/>
                <w:cs/>
              </w:rPr>
              <w:t>ทุกฝ่ายให้มีประสิทธิภาพ</w:t>
            </w:r>
          </w:p>
        </w:tc>
      </w:tr>
      <w:tr w:rsidR="003623AE" w:rsidRPr="003623AE" w14:paraId="31604C24" w14:textId="77777777" w:rsidTr="00612314">
        <w:tc>
          <w:tcPr>
            <w:tcW w:w="1852" w:type="dxa"/>
          </w:tcPr>
          <w:p w14:paraId="4E48BB61" w14:textId="77777777" w:rsidR="003623AE" w:rsidRPr="003623AE" w:rsidRDefault="00612314" w:rsidP="0061231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๒.</w:t>
            </w:r>
          </w:p>
        </w:tc>
        <w:tc>
          <w:tcPr>
            <w:tcW w:w="6795" w:type="dxa"/>
            <w:gridSpan w:val="3"/>
          </w:tcPr>
          <w:p w14:paraId="5749481C" w14:textId="77777777" w:rsidR="003623AE" w:rsidRPr="003623AE" w:rsidRDefault="00612314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</w:t>
            </w:r>
            <w:r>
              <w:rPr>
                <w:rFonts w:ascii="TH Sarabun New" w:hAnsi="TH Sarabun New" w:cs="TH Sarabun New" w:hint="cs"/>
                <w:cs/>
              </w:rPr>
              <w:t>ฝ่าย…………..</w:t>
            </w:r>
          </w:p>
        </w:tc>
      </w:tr>
      <w:tr w:rsidR="00612314" w:rsidRPr="003623AE" w14:paraId="44FADEF7" w14:textId="77777777" w:rsidTr="00612314">
        <w:tc>
          <w:tcPr>
            <w:tcW w:w="2268" w:type="dxa"/>
            <w:gridSpan w:val="2"/>
          </w:tcPr>
          <w:p w14:paraId="5655BF1E" w14:textId="77777777"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๒.๑</w:t>
            </w:r>
          </w:p>
        </w:tc>
        <w:tc>
          <w:tcPr>
            <w:tcW w:w="4111" w:type="dxa"/>
          </w:tcPr>
          <w:p w14:paraId="3291CB06" w14:textId="77777777" w:rsidR="00612314" w:rsidRPr="003623AE" w:rsidRDefault="00612314" w:rsidP="00612314">
            <w:pPr>
              <w:spacing w:befor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1E2678F4" w14:textId="77777777"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ประธานกรรมการ</w:t>
            </w:r>
          </w:p>
        </w:tc>
      </w:tr>
      <w:tr w:rsidR="00612314" w:rsidRPr="003623AE" w14:paraId="3E520D36" w14:textId="77777777" w:rsidTr="00612314">
        <w:tc>
          <w:tcPr>
            <w:tcW w:w="2268" w:type="dxa"/>
            <w:gridSpan w:val="2"/>
          </w:tcPr>
          <w:p w14:paraId="674877A7" w14:textId="77777777"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๒.๒</w:t>
            </w:r>
          </w:p>
        </w:tc>
        <w:tc>
          <w:tcPr>
            <w:tcW w:w="4111" w:type="dxa"/>
          </w:tcPr>
          <w:p w14:paraId="62233E46" w14:textId="77777777" w:rsidR="00612314" w:rsidRPr="003623AE" w:rsidRDefault="00612314" w:rsidP="00612314">
            <w:pPr>
              <w:spacing w:befor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7D18DFE3" w14:textId="77777777"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รองประธานกรรมการ</w:t>
            </w:r>
          </w:p>
        </w:tc>
      </w:tr>
      <w:tr w:rsidR="00612314" w:rsidRPr="003623AE" w14:paraId="430CEFD0" w14:textId="77777777" w:rsidTr="00612314">
        <w:tc>
          <w:tcPr>
            <w:tcW w:w="2268" w:type="dxa"/>
            <w:gridSpan w:val="2"/>
          </w:tcPr>
          <w:p w14:paraId="6CD1B34C" w14:textId="77777777"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๒.๓</w:t>
            </w:r>
          </w:p>
        </w:tc>
        <w:tc>
          <w:tcPr>
            <w:tcW w:w="4111" w:type="dxa"/>
          </w:tcPr>
          <w:p w14:paraId="43D84CEA" w14:textId="77777777" w:rsidR="00612314" w:rsidRPr="003623AE" w:rsidRDefault="00612314" w:rsidP="00612314">
            <w:pPr>
              <w:spacing w:befor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5C0B92D5" w14:textId="77777777"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14:paraId="0B76F8EF" w14:textId="77777777" w:rsidTr="00612314">
        <w:tc>
          <w:tcPr>
            <w:tcW w:w="2268" w:type="dxa"/>
            <w:gridSpan w:val="2"/>
          </w:tcPr>
          <w:p w14:paraId="6258D0C2" w14:textId="77777777"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๒.๔</w:t>
            </w:r>
          </w:p>
        </w:tc>
        <w:tc>
          <w:tcPr>
            <w:tcW w:w="4111" w:type="dxa"/>
          </w:tcPr>
          <w:p w14:paraId="044D8649" w14:textId="77777777" w:rsidR="00612314" w:rsidRPr="003623AE" w:rsidRDefault="00612314" w:rsidP="00612314">
            <w:pPr>
              <w:spacing w:befor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2D254FE6" w14:textId="77777777"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</w:tr>
      <w:tr w:rsidR="003623AE" w:rsidRPr="003623AE" w14:paraId="6D924A8C" w14:textId="77777777" w:rsidTr="00612314">
        <w:tc>
          <w:tcPr>
            <w:tcW w:w="8647" w:type="dxa"/>
            <w:gridSpan w:val="4"/>
          </w:tcPr>
          <w:p w14:paraId="6E389C26" w14:textId="77777777" w:rsidR="003623AE" w:rsidRDefault="00612314" w:rsidP="003623AE">
            <w:pPr>
              <w:spacing w:befor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โดยให้คณะกรรมการ</w:t>
            </w:r>
            <w:r>
              <w:rPr>
                <w:rFonts w:ascii="TH Sarabun New" w:hAnsi="TH Sarabun New" w:cs="TH Sarabun New" w:hint="cs"/>
                <w:cs/>
              </w:rPr>
              <w:t>ฝ่าย…….</w:t>
            </w: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>
              <w:rPr>
                <w:rFonts w:ascii="TH Sarabun New" w:hAnsi="TH Sarabun New" w:cs="TH Sarabun New" w:hint="cs"/>
                <w:cs/>
              </w:rPr>
              <w:t>……………….</w:t>
            </w:r>
          </w:p>
          <w:p w14:paraId="0CCB47E8" w14:textId="77777777"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</w:tr>
      <w:tr w:rsidR="00612314" w:rsidRPr="003623AE" w14:paraId="331C6E38" w14:textId="77777777" w:rsidTr="00612314">
        <w:tc>
          <w:tcPr>
            <w:tcW w:w="1852" w:type="dxa"/>
          </w:tcPr>
          <w:p w14:paraId="2042D0B3" w14:textId="77777777" w:rsidR="00612314" w:rsidRPr="003623AE" w:rsidRDefault="00612314" w:rsidP="0061231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</w:t>
            </w:r>
          </w:p>
        </w:tc>
        <w:tc>
          <w:tcPr>
            <w:tcW w:w="6795" w:type="dxa"/>
            <w:gridSpan w:val="3"/>
          </w:tcPr>
          <w:p w14:paraId="3E4D35F9" w14:textId="77777777" w:rsidR="00612314" w:rsidRPr="003623AE" w:rsidRDefault="00612314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</w:t>
            </w:r>
            <w:r>
              <w:rPr>
                <w:rFonts w:ascii="TH Sarabun New" w:hAnsi="TH Sarabun New" w:cs="TH Sarabun New" w:hint="cs"/>
                <w:cs/>
              </w:rPr>
              <w:t>ฝ่าย…………..</w:t>
            </w:r>
          </w:p>
        </w:tc>
      </w:tr>
      <w:tr w:rsidR="00612314" w:rsidRPr="003623AE" w14:paraId="7BB44B22" w14:textId="77777777" w:rsidTr="00612314">
        <w:tc>
          <w:tcPr>
            <w:tcW w:w="2268" w:type="dxa"/>
            <w:gridSpan w:val="2"/>
          </w:tcPr>
          <w:p w14:paraId="64BD2F3C" w14:textId="77777777"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๒.๑</w:t>
            </w:r>
          </w:p>
        </w:tc>
        <w:tc>
          <w:tcPr>
            <w:tcW w:w="4111" w:type="dxa"/>
          </w:tcPr>
          <w:p w14:paraId="48CA0948" w14:textId="77777777" w:rsidR="00612314" w:rsidRPr="003623AE" w:rsidRDefault="00612314" w:rsidP="00612314">
            <w:pPr>
              <w:spacing w:befor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09D2EBFF" w14:textId="77777777"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ประธานกรรมการ</w:t>
            </w:r>
          </w:p>
        </w:tc>
      </w:tr>
      <w:tr w:rsidR="00612314" w:rsidRPr="003623AE" w14:paraId="334BCB3A" w14:textId="77777777" w:rsidTr="00612314">
        <w:tc>
          <w:tcPr>
            <w:tcW w:w="2268" w:type="dxa"/>
            <w:gridSpan w:val="2"/>
          </w:tcPr>
          <w:p w14:paraId="4EB34BB7" w14:textId="77777777"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๒.๒</w:t>
            </w:r>
          </w:p>
        </w:tc>
        <w:tc>
          <w:tcPr>
            <w:tcW w:w="4111" w:type="dxa"/>
          </w:tcPr>
          <w:p w14:paraId="4F6C88C4" w14:textId="77777777" w:rsidR="00612314" w:rsidRPr="003623AE" w:rsidRDefault="00612314" w:rsidP="00612314">
            <w:pPr>
              <w:spacing w:befor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11C7A684" w14:textId="77777777"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รองประธานกรรมการ</w:t>
            </w:r>
          </w:p>
        </w:tc>
      </w:tr>
      <w:tr w:rsidR="00612314" w:rsidRPr="003623AE" w14:paraId="5316143A" w14:textId="77777777" w:rsidTr="00612314">
        <w:tc>
          <w:tcPr>
            <w:tcW w:w="2268" w:type="dxa"/>
            <w:gridSpan w:val="2"/>
          </w:tcPr>
          <w:p w14:paraId="7DC04F87" w14:textId="77777777"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๒.๓</w:t>
            </w:r>
          </w:p>
        </w:tc>
        <w:tc>
          <w:tcPr>
            <w:tcW w:w="4111" w:type="dxa"/>
          </w:tcPr>
          <w:p w14:paraId="55B7D79E" w14:textId="77777777" w:rsidR="00612314" w:rsidRPr="003623AE" w:rsidRDefault="00612314" w:rsidP="00612314">
            <w:pPr>
              <w:spacing w:befor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08D79FB2" w14:textId="77777777"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14:paraId="0D0310A9" w14:textId="77777777" w:rsidTr="00612314">
        <w:tc>
          <w:tcPr>
            <w:tcW w:w="2268" w:type="dxa"/>
            <w:gridSpan w:val="2"/>
          </w:tcPr>
          <w:p w14:paraId="1112E77D" w14:textId="77777777"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๒.๔</w:t>
            </w:r>
          </w:p>
        </w:tc>
        <w:tc>
          <w:tcPr>
            <w:tcW w:w="4111" w:type="dxa"/>
          </w:tcPr>
          <w:p w14:paraId="1D4767E6" w14:textId="77777777" w:rsidR="00612314" w:rsidRPr="003623AE" w:rsidRDefault="00612314" w:rsidP="00612314">
            <w:pPr>
              <w:spacing w:befor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5769B2F4" w14:textId="77777777" w:rsidR="00612314" w:rsidRDefault="00612314" w:rsidP="00612314">
            <w:pPr>
              <w:spacing w:before="0"/>
              <w:ind w:firstLine="0"/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14:paraId="7FEA9C4B" w14:textId="77777777" w:rsidTr="00612314">
        <w:tc>
          <w:tcPr>
            <w:tcW w:w="2268" w:type="dxa"/>
            <w:gridSpan w:val="2"/>
          </w:tcPr>
          <w:p w14:paraId="49A2EAF3" w14:textId="77777777" w:rsidR="00612314" w:rsidRDefault="00612314" w:rsidP="00612314">
            <w:pPr>
              <w:spacing w:before="0"/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3623AE">
              <w:rPr>
                <w:rFonts w:ascii="TH Sarabun New" w:hAnsi="TH Sarabun New" w:cs="TH Sarabun New"/>
                <w:cs/>
              </w:rPr>
              <w:t>๒.</w:t>
            </w: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4111" w:type="dxa"/>
          </w:tcPr>
          <w:p w14:paraId="0A1C5807" w14:textId="77777777" w:rsidR="00612314" w:rsidRPr="003623AE" w:rsidRDefault="00612314" w:rsidP="00612314">
            <w:pPr>
              <w:spacing w:befor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7C69BFA8" w14:textId="77777777" w:rsidR="00612314" w:rsidRDefault="00612314" w:rsidP="00612314">
            <w:pPr>
              <w:spacing w:before="0"/>
              <w:ind w:firstLine="0"/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14:paraId="4DCA0FFB" w14:textId="77777777" w:rsidTr="00612314">
        <w:tc>
          <w:tcPr>
            <w:tcW w:w="2268" w:type="dxa"/>
            <w:gridSpan w:val="2"/>
          </w:tcPr>
          <w:p w14:paraId="667AEAA5" w14:textId="77777777" w:rsidR="00612314" w:rsidRDefault="00612314" w:rsidP="00612314">
            <w:pPr>
              <w:spacing w:before="0"/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3623AE">
              <w:rPr>
                <w:rFonts w:ascii="TH Sarabun New" w:hAnsi="TH Sarabun New" w:cs="TH Sarabun New"/>
                <w:cs/>
              </w:rPr>
              <w:t>๒.</w:t>
            </w: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4111" w:type="dxa"/>
          </w:tcPr>
          <w:p w14:paraId="1488B075" w14:textId="77777777" w:rsidR="00612314" w:rsidRPr="003623AE" w:rsidRDefault="00612314" w:rsidP="00612314">
            <w:pPr>
              <w:spacing w:befor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14:paraId="5AE63D49" w14:textId="77777777"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</w:tr>
      <w:tr w:rsidR="003623AE" w:rsidRPr="003623AE" w14:paraId="71F289DA" w14:textId="77777777" w:rsidTr="00612314">
        <w:tc>
          <w:tcPr>
            <w:tcW w:w="8647" w:type="dxa"/>
            <w:gridSpan w:val="4"/>
          </w:tcPr>
          <w:p w14:paraId="5BD3F0B1" w14:textId="77777777" w:rsidR="003623AE" w:rsidRDefault="00612314" w:rsidP="003623AE">
            <w:pPr>
              <w:spacing w:befor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โดยให้คณะกรรมการ</w:t>
            </w:r>
            <w:r w:rsidRPr="00612314">
              <w:rPr>
                <w:rFonts w:ascii="TH Sarabun New" w:hAnsi="TH Sarabun New" w:cs="TH Sarabun New" w:hint="cs"/>
                <w:cs/>
              </w:rPr>
              <w:t>ฝ่าย…….</w:t>
            </w: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 w:rsidRPr="00612314">
              <w:rPr>
                <w:rFonts w:ascii="TH Sarabun New" w:hAnsi="TH Sarabun New" w:cs="TH Sarabun New" w:hint="cs"/>
                <w:cs/>
              </w:rPr>
              <w:t>……………….</w:t>
            </w:r>
          </w:p>
          <w:p w14:paraId="6CC58E57" w14:textId="77777777"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</w:tr>
      <w:tr w:rsidR="00612314" w:rsidRPr="00612314" w14:paraId="1E98FAE3" w14:textId="77777777" w:rsidTr="00C74C07">
        <w:tc>
          <w:tcPr>
            <w:tcW w:w="1852" w:type="dxa"/>
          </w:tcPr>
          <w:p w14:paraId="009F5FEB" w14:textId="77777777" w:rsidR="00612314" w:rsidRPr="00612314" w:rsidRDefault="00612314" w:rsidP="00612314">
            <w:pPr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lastRenderedPageBreak/>
              <w:t>๓.</w:t>
            </w:r>
          </w:p>
        </w:tc>
        <w:tc>
          <w:tcPr>
            <w:tcW w:w="6795" w:type="dxa"/>
            <w:gridSpan w:val="3"/>
          </w:tcPr>
          <w:p w14:paraId="7D2F6740" w14:textId="77777777" w:rsidR="00612314" w:rsidRPr="00612314" w:rsidRDefault="00612314" w:rsidP="00612314">
            <w:pPr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คณะกรรมการ</w:t>
            </w:r>
            <w:r w:rsidRPr="00612314">
              <w:rPr>
                <w:rFonts w:ascii="TH SarabunPSK" w:hAnsi="TH SarabunPSK" w:cs="TH SarabunPSK" w:hint="cs"/>
                <w:cs/>
              </w:rPr>
              <w:t>ฝ่าย…………..</w:t>
            </w:r>
          </w:p>
        </w:tc>
      </w:tr>
      <w:tr w:rsidR="00612314" w:rsidRPr="00612314" w14:paraId="7235022C" w14:textId="77777777" w:rsidTr="00C74C07">
        <w:tc>
          <w:tcPr>
            <w:tcW w:w="2268" w:type="dxa"/>
            <w:gridSpan w:val="2"/>
          </w:tcPr>
          <w:p w14:paraId="6DDDA669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12314">
              <w:rPr>
                <w:rFonts w:ascii="TH SarabunPSK" w:hAnsi="TH SarabunPSK" w:cs="TH SarabunPSK" w:hint="cs"/>
                <w:cs/>
              </w:rPr>
              <w:t>๓</w:t>
            </w:r>
            <w:r w:rsidRPr="00612314">
              <w:rPr>
                <w:rFonts w:ascii="TH SarabunPSK" w:hAnsi="TH SarabunPSK" w:cs="TH SarabunPSK"/>
                <w:cs/>
              </w:rPr>
              <w:t>.๑</w:t>
            </w:r>
          </w:p>
        </w:tc>
        <w:tc>
          <w:tcPr>
            <w:tcW w:w="4111" w:type="dxa"/>
          </w:tcPr>
          <w:p w14:paraId="6B460314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77F0F6B2" w14:textId="77777777" w:rsidR="00612314" w:rsidRPr="00612314" w:rsidRDefault="00612314" w:rsidP="00612314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ประธานกรรมการ</w:t>
            </w:r>
          </w:p>
        </w:tc>
      </w:tr>
      <w:tr w:rsidR="00612314" w:rsidRPr="00612314" w14:paraId="4075831A" w14:textId="77777777" w:rsidTr="00C74C07">
        <w:tc>
          <w:tcPr>
            <w:tcW w:w="2268" w:type="dxa"/>
            <w:gridSpan w:val="2"/>
          </w:tcPr>
          <w:p w14:paraId="76A14765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12314">
              <w:rPr>
                <w:rFonts w:ascii="TH SarabunPSK" w:hAnsi="TH SarabunPSK" w:cs="TH SarabunPSK" w:hint="cs"/>
                <w:cs/>
              </w:rPr>
              <w:t>๓</w:t>
            </w:r>
            <w:r w:rsidRPr="00612314">
              <w:rPr>
                <w:rFonts w:ascii="TH SarabunPSK" w:hAnsi="TH SarabunPSK" w:cs="TH SarabunPSK"/>
                <w:cs/>
              </w:rPr>
              <w:t>.๒</w:t>
            </w:r>
          </w:p>
        </w:tc>
        <w:tc>
          <w:tcPr>
            <w:tcW w:w="4111" w:type="dxa"/>
          </w:tcPr>
          <w:p w14:paraId="243CDFCF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4E62D440" w14:textId="77777777" w:rsidR="00612314" w:rsidRPr="00612314" w:rsidRDefault="00612314" w:rsidP="00612314">
            <w:pPr>
              <w:spacing w:before="0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>รองประธาน</w:t>
            </w: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14:paraId="3032797B" w14:textId="77777777" w:rsidTr="00C74C07">
        <w:tc>
          <w:tcPr>
            <w:tcW w:w="2268" w:type="dxa"/>
            <w:gridSpan w:val="2"/>
          </w:tcPr>
          <w:p w14:paraId="77334CD7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12314">
              <w:rPr>
                <w:rFonts w:ascii="TH SarabunPSK" w:hAnsi="TH SarabunPSK" w:cs="TH SarabunPSK" w:hint="cs"/>
                <w:cs/>
              </w:rPr>
              <w:t>๓</w:t>
            </w:r>
            <w:r w:rsidRPr="00612314">
              <w:rPr>
                <w:rFonts w:ascii="TH SarabunPSK" w:hAnsi="TH SarabunPSK" w:cs="TH SarabunPSK"/>
                <w:cs/>
              </w:rPr>
              <w:t>.๓</w:t>
            </w:r>
          </w:p>
        </w:tc>
        <w:tc>
          <w:tcPr>
            <w:tcW w:w="4111" w:type="dxa"/>
          </w:tcPr>
          <w:p w14:paraId="0617D07E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5AA612F7" w14:textId="77777777" w:rsidR="00612314" w:rsidRPr="00612314" w:rsidRDefault="00612314" w:rsidP="00612314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14:paraId="5C8FAC28" w14:textId="77777777" w:rsidTr="00C74C07">
        <w:tc>
          <w:tcPr>
            <w:tcW w:w="2268" w:type="dxa"/>
            <w:gridSpan w:val="2"/>
          </w:tcPr>
          <w:p w14:paraId="1B6B1ECE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12314">
              <w:rPr>
                <w:rFonts w:ascii="TH SarabunPSK" w:hAnsi="TH SarabunPSK" w:cs="TH SarabunPSK" w:hint="cs"/>
                <w:cs/>
              </w:rPr>
              <w:t>๓</w:t>
            </w:r>
            <w:r w:rsidRPr="00612314">
              <w:rPr>
                <w:rFonts w:ascii="TH SarabunPSK" w:hAnsi="TH SarabunPSK" w:cs="TH SarabunPSK"/>
                <w:cs/>
              </w:rPr>
              <w:t>.๔</w:t>
            </w:r>
          </w:p>
        </w:tc>
        <w:tc>
          <w:tcPr>
            <w:tcW w:w="4111" w:type="dxa"/>
          </w:tcPr>
          <w:p w14:paraId="7789845F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71A831E9" w14:textId="77777777" w:rsidR="00612314" w:rsidRPr="00612314" w:rsidRDefault="00612314" w:rsidP="00612314">
            <w:pPr>
              <w:spacing w:before="0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14:paraId="3D8AC87F" w14:textId="77777777" w:rsidTr="00C74C07">
        <w:tc>
          <w:tcPr>
            <w:tcW w:w="2268" w:type="dxa"/>
            <w:gridSpan w:val="2"/>
          </w:tcPr>
          <w:p w14:paraId="0ECC65C2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๓</w:t>
            </w:r>
            <w:r w:rsidRPr="00612314">
              <w:rPr>
                <w:rFonts w:ascii="TH SarabunPSK" w:hAnsi="TH SarabunPSK" w:cs="TH SarabunPSK"/>
                <w:cs/>
              </w:rPr>
              <w:t>.</w:t>
            </w:r>
            <w:r w:rsidRPr="0061231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111" w:type="dxa"/>
          </w:tcPr>
          <w:p w14:paraId="5268742E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0C3DE51A" w14:textId="77777777" w:rsidR="00612314" w:rsidRPr="00612314" w:rsidRDefault="00612314" w:rsidP="00612314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กรรมการและเลขานุการ</w:t>
            </w:r>
          </w:p>
        </w:tc>
      </w:tr>
      <w:tr w:rsidR="00612314" w:rsidRPr="00612314" w14:paraId="367D995C" w14:textId="77777777" w:rsidTr="00C74C07">
        <w:tc>
          <w:tcPr>
            <w:tcW w:w="8647" w:type="dxa"/>
            <w:gridSpan w:val="4"/>
          </w:tcPr>
          <w:p w14:paraId="103A96DE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โดยให้คณะกรรมการ</w:t>
            </w:r>
            <w:r w:rsidRPr="00612314">
              <w:rPr>
                <w:rFonts w:ascii="TH SarabunPSK" w:hAnsi="TH SarabunPSK" w:cs="TH SarabunPSK" w:hint="cs"/>
                <w:cs/>
              </w:rPr>
              <w:t>ฝ่าย…….</w:t>
            </w:r>
            <w:r w:rsidRPr="00612314">
              <w:rPr>
                <w:rFonts w:ascii="TH SarabunPSK" w:hAnsi="TH SarabunPSK" w:cs="TH SarabunPSK"/>
                <w:cs/>
              </w:rPr>
              <w:t>มีหน้าที่</w:t>
            </w:r>
            <w:r w:rsidRPr="00612314">
              <w:rPr>
                <w:rFonts w:ascii="TH SarabunPSK" w:hAnsi="TH SarabunPSK" w:cs="TH SarabunPSK" w:hint="cs"/>
                <w:cs/>
              </w:rPr>
              <w:t>……………….</w:t>
            </w:r>
          </w:p>
          <w:p w14:paraId="32BA7740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</w:tr>
      <w:tr w:rsidR="00612314" w:rsidRPr="00612314" w14:paraId="47823D5C" w14:textId="77777777" w:rsidTr="00C74C07">
        <w:tc>
          <w:tcPr>
            <w:tcW w:w="1852" w:type="dxa"/>
          </w:tcPr>
          <w:p w14:paraId="0B71205D" w14:textId="77777777" w:rsidR="00612314" w:rsidRPr="00612314" w:rsidRDefault="00612314" w:rsidP="0061231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6123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6795" w:type="dxa"/>
            <w:gridSpan w:val="3"/>
          </w:tcPr>
          <w:p w14:paraId="0DF33D45" w14:textId="77777777" w:rsidR="00612314" w:rsidRPr="00612314" w:rsidRDefault="00612314" w:rsidP="00612314">
            <w:pPr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คณะกรรมการ</w:t>
            </w:r>
            <w:r w:rsidRPr="00612314">
              <w:rPr>
                <w:rFonts w:ascii="TH SarabunPSK" w:hAnsi="TH SarabunPSK" w:cs="TH SarabunPSK" w:hint="cs"/>
                <w:cs/>
              </w:rPr>
              <w:t>ฝ่าย…………..</w:t>
            </w:r>
          </w:p>
        </w:tc>
      </w:tr>
      <w:tr w:rsidR="00612314" w:rsidRPr="00612314" w14:paraId="078B8585" w14:textId="77777777" w:rsidTr="00C74C07">
        <w:tc>
          <w:tcPr>
            <w:tcW w:w="2268" w:type="dxa"/>
            <w:gridSpan w:val="2"/>
          </w:tcPr>
          <w:p w14:paraId="6A78BC39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๔</w:t>
            </w:r>
            <w:r w:rsidRPr="00612314">
              <w:rPr>
                <w:rFonts w:ascii="TH SarabunPSK" w:hAnsi="TH SarabunPSK" w:cs="TH SarabunPSK"/>
                <w:cs/>
              </w:rPr>
              <w:t>.๑</w:t>
            </w:r>
          </w:p>
        </w:tc>
        <w:tc>
          <w:tcPr>
            <w:tcW w:w="4111" w:type="dxa"/>
          </w:tcPr>
          <w:p w14:paraId="34D9D3B0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239ADFE1" w14:textId="77777777" w:rsidR="00612314" w:rsidRPr="00612314" w:rsidRDefault="00612314" w:rsidP="00612314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ประธานกรรมการ</w:t>
            </w:r>
          </w:p>
        </w:tc>
      </w:tr>
      <w:tr w:rsidR="00612314" w:rsidRPr="00612314" w14:paraId="7A470E6E" w14:textId="77777777" w:rsidTr="00C74C07">
        <w:tc>
          <w:tcPr>
            <w:tcW w:w="2268" w:type="dxa"/>
            <w:gridSpan w:val="2"/>
          </w:tcPr>
          <w:p w14:paraId="0E8DFD6F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๔</w:t>
            </w:r>
            <w:r w:rsidRPr="00612314">
              <w:rPr>
                <w:rFonts w:ascii="TH SarabunPSK" w:hAnsi="TH SarabunPSK" w:cs="TH SarabunPSK"/>
                <w:cs/>
              </w:rPr>
              <w:t>.๒</w:t>
            </w:r>
          </w:p>
        </w:tc>
        <w:tc>
          <w:tcPr>
            <w:tcW w:w="4111" w:type="dxa"/>
          </w:tcPr>
          <w:p w14:paraId="7840550D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570BC9BC" w14:textId="77777777" w:rsidR="00612314" w:rsidRPr="00612314" w:rsidRDefault="00612314" w:rsidP="00612314">
            <w:pPr>
              <w:spacing w:before="0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>รองประธาน</w:t>
            </w: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14:paraId="47E1534A" w14:textId="77777777" w:rsidTr="00C74C07">
        <w:tc>
          <w:tcPr>
            <w:tcW w:w="2268" w:type="dxa"/>
            <w:gridSpan w:val="2"/>
          </w:tcPr>
          <w:p w14:paraId="130189B3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๔</w:t>
            </w:r>
            <w:r w:rsidRPr="00612314">
              <w:rPr>
                <w:rFonts w:ascii="TH SarabunPSK" w:hAnsi="TH SarabunPSK" w:cs="TH SarabunPSK"/>
                <w:cs/>
              </w:rPr>
              <w:t>.๓</w:t>
            </w:r>
          </w:p>
        </w:tc>
        <w:tc>
          <w:tcPr>
            <w:tcW w:w="4111" w:type="dxa"/>
          </w:tcPr>
          <w:p w14:paraId="3D0C55B2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1D4053F3" w14:textId="77777777" w:rsidR="00612314" w:rsidRPr="00612314" w:rsidRDefault="00612314" w:rsidP="00612314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14:paraId="086A4CDA" w14:textId="77777777" w:rsidTr="00C74C07">
        <w:tc>
          <w:tcPr>
            <w:tcW w:w="2268" w:type="dxa"/>
            <w:gridSpan w:val="2"/>
          </w:tcPr>
          <w:p w14:paraId="2A4518B3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๔</w:t>
            </w:r>
            <w:r w:rsidRPr="00612314">
              <w:rPr>
                <w:rFonts w:ascii="TH SarabunPSK" w:hAnsi="TH SarabunPSK" w:cs="TH SarabunPSK"/>
                <w:cs/>
              </w:rPr>
              <w:t>.๔</w:t>
            </w:r>
          </w:p>
        </w:tc>
        <w:tc>
          <w:tcPr>
            <w:tcW w:w="4111" w:type="dxa"/>
          </w:tcPr>
          <w:p w14:paraId="37D14433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723222B4" w14:textId="77777777" w:rsidR="00612314" w:rsidRPr="00612314" w:rsidRDefault="00612314" w:rsidP="00612314">
            <w:pPr>
              <w:spacing w:before="0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14:paraId="74854EC9" w14:textId="77777777" w:rsidTr="00C74C07">
        <w:tc>
          <w:tcPr>
            <w:tcW w:w="2268" w:type="dxa"/>
            <w:gridSpan w:val="2"/>
          </w:tcPr>
          <w:p w14:paraId="71130B9A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๔</w:t>
            </w:r>
            <w:r w:rsidRPr="00612314">
              <w:rPr>
                <w:rFonts w:ascii="TH SarabunPSK" w:hAnsi="TH SarabunPSK" w:cs="TH SarabunPSK"/>
                <w:cs/>
              </w:rPr>
              <w:t>.</w:t>
            </w:r>
            <w:r w:rsidRPr="0061231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111" w:type="dxa"/>
          </w:tcPr>
          <w:p w14:paraId="02B10CEF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5D49D536" w14:textId="77777777" w:rsidR="00612314" w:rsidRPr="00612314" w:rsidRDefault="00612314" w:rsidP="00612314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กรรมการและเลขานุการ</w:t>
            </w:r>
          </w:p>
        </w:tc>
      </w:tr>
      <w:tr w:rsidR="00612314" w:rsidRPr="00612314" w14:paraId="5477E262" w14:textId="77777777" w:rsidTr="00C74C07">
        <w:tc>
          <w:tcPr>
            <w:tcW w:w="8647" w:type="dxa"/>
            <w:gridSpan w:val="4"/>
          </w:tcPr>
          <w:p w14:paraId="392C6184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โดยให้คณะกรรมการ</w:t>
            </w:r>
            <w:r w:rsidRPr="00612314">
              <w:rPr>
                <w:rFonts w:ascii="TH SarabunPSK" w:hAnsi="TH SarabunPSK" w:cs="TH SarabunPSK" w:hint="cs"/>
                <w:cs/>
              </w:rPr>
              <w:t>ฝ่าย…….</w:t>
            </w:r>
            <w:r w:rsidRPr="00612314">
              <w:rPr>
                <w:rFonts w:ascii="TH SarabunPSK" w:hAnsi="TH SarabunPSK" w:cs="TH SarabunPSK"/>
                <w:cs/>
              </w:rPr>
              <w:t>มีหน้าที่</w:t>
            </w:r>
            <w:r w:rsidRPr="00612314">
              <w:rPr>
                <w:rFonts w:ascii="TH SarabunPSK" w:hAnsi="TH SarabunPSK" w:cs="TH SarabunPSK" w:hint="cs"/>
                <w:cs/>
              </w:rPr>
              <w:t>……………….</w:t>
            </w:r>
          </w:p>
          <w:p w14:paraId="76A5DF63" w14:textId="77777777" w:rsidR="00612314" w:rsidRPr="00612314" w:rsidRDefault="00612314" w:rsidP="00612314">
            <w:pPr>
              <w:spacing w:before="0"/>
              <w:rPr>
                <w:rFonts w:ascii="TH SarabunPSK" w:hAnsi="TH SarabunPSK" w:cs="TH SarabunPSK"/>
                <w:cs/>
              </w:rPr>
            </w:pPr>
          </w:p>
        </w:tc>
      </w:tr>
    </w:tbl>
    <w:p w14:paraId="1634A88A" w14:textId="77777777" w:rsidR="003623AE" w:rsidRPr="003623AE" w:rsidRDefault="003623AE" w:rsidP="003623AE">
      <w:pPr>
        <w:rPr>
          <w:rFonts w:ascii="TH SarabunPSK" w:hAnsi="TH SarabunPSK" w:cs="TH SarabunPSK"/>
        </w:rPr>
      </w:pPr>
      <w:r w:rsidRPr="003623AE">
        <w:rPr>
          <w:rFonts w:ascii="TH SarabunPSK" w:hAnsi="TH SarabunPSK" w:cs="TH SarabunPSK"/>
          <w:cs/>
        </w:rPr>
        <w:t xml:space="preserve">ให้กรรมการทุกท่านตั้งใจปฏิบัติหน้าที่ตามที่ได้รับมอบหมาย บังเกิดผลดีต่อทางราชการ  </w:t>
      </w:r>
    </w:p>
    <w:p w14:paraId="7D326EED" w14:textId="77777777" w:rsidR="003623AE" w:rsidRPr="003623AE" w:rsidRDefault="003623AE" w:rsidP="00731797">
      <w:pPr>
        <w:ind w:left="742"/>
        <w:rPr>
          <w:rFonts w:ascii="TH SarabunPSK" w:hAnsi="TH SarabunPSK" w:cs="TH SarabunPSK"/>
        </w:rPr>
      </w:pPr>
      <w:r w:rsidRPr="003623AE">
        <w:rPr>
          <w:rFonts w:ascii="TH SarabunPSK" w:hAnsi="TH SarabunPSK" w:cs="TH SarabunPSK"/>
          <w:cs/>
        </w:rPr>
        <w:t xml:space="preserve">สั่ง  ณ  วันที่ </w:t>
      </w:r>
      <w:r w:rsidRPr="003623AE">
        <w:rPr>
          <w:rFonts w:ascii="TH SarabunPSK" w:hAnsi="TH SarabunPSK" w:cs="TH SarabunPSK" w:hint="cs"/>
          <w:cs/>
        </w:rPr>
        <w:t xml:space="preserve">     </w:t>
      </w:r>
      <w:r w:rsidRPr="003623AE">
        <w:rPr>
          <w:rFonts w:ascii="TH SarabunPSK" w:hAnsi="TH SarabunPSK" w:cs="TH SarabunPSK"/>
          <w:cs/>
        </w:rPr>
        <w:t xml:space="preserve"> </w:t>
      </w:r>
      <w:r w:rsidRPr="003623AE">
        <w:rPr>
          <w:rFonts w:ascii="TH SarabunPSK" w:hAnsi="TH SarabunPSK" w:cs="TH SarabunPSK" w:hint="cs"/>
          <w:cs/>
        </w:rPr>
        <w:t xml:space="preserve">เดือน </w:t>
      </w:r>
      <w:r w:rsidRPr="003623AE">
        <w:rPr>
          <w:rFonts w:ascii="TH SarabunPSK" w:hAnsi="TH SarabunPSK" w:cs="TH SarabunPSK"/>
        </w:rPr>
        <w:t xml:space="preserve">       </w:t>
      </w:r>
      <w:r w:rsidRPr="003623AE">
        <w:rPr>
          <w:rFonts w:ascii="TH SarabunPSK" w:hAnsi="TH SarabunPSK" w:cs="TH SarabunPSK"/>
          <w:cs/>
        </w:rPr>
        <w:t xml:space="preserve"> พ.ศ. </w:t>
      </w:r>
      <w:r w:rsidRPr="003623AE">
        <w:rPr>
          <w:rFonts w:ascii="TH SarabunPSK" w:hAnsi="TH SarabunPSK" w:cs="TH SarabunPSK" w:hint="cs"/>
          <w:cs/>
        </w:rPr>
        <w:t xml:space="preserve"> </w:t>
      </w:r>
      <w:r w:rsidRPr="003623AE">
        <w:rPr>
          <w:rFonts w:ascii="TH SarabunPSK" w:hAnsi="TH SarabunPSK" w:cs="TH SarabunPSK"/>
          <w:cs/>
        </w:rPr>
        <w:t>๒๕</w:t>
      </w:r>
      <w:r w:rsidRPr="003623AE">
        <w:rPr>
          <w:rFonts w:ascii="TH SarabunPSK" w:hAnsi="TH SarabunPSK" w:cs="TH SarabunPSK" w:hint="cs"/>
          <w:cs/>
        </w:rPr>
        <w:t>๖๒</w:t>
      </w:r>
    </w:p>
    <w:p w14:paraId="12D66E2A" w14:textId="77777777" w:rsidR="003623AE" w:rsidRDefault="003623AE" w:rsidP="00612314">
      <w:pPr>
        <w:spacing w:before="0"/>
        <w:rPr>
          <w:rFonts w:ascii="TH SarabunPSK" w:hAnsi="TH SarabunPSK" w:cs="TH SarabunPSK"/>
          <w:b/>
          <w:bCs/>
        </w:rPr>
      </w:pPr>
    </w:p>
    <w:p w14:paraId="474D02AC" w14:textId="77777777" w:rsidR="00612314" w:rsidRDefault="00612314" w:rsidP="00612314">
      <w:pPr>
        <w:spacing w:before="0"/>
        <w:rPr>
          <w:rFonts w:ascii="TH SarabunPSK" w:hAnsi="TH SarabunPSK" w:cs="TH SarabunPSK"/>
          <w:b/>
          <w:bCs/>
        </w:rPr>
      </w:pPr>
    </w:p>
    <w:p w14:paraId="706C49E9" w14:textId="77777777" w:rsidR="00612314" w:rsidRDefault="00612314" w:rsidP="00612314">
      <w:pPr>
        <w:spacing w:before="0"/>
        <w:rPr>
          <w:rFonts w:ascii="TH SarabunPSK" w:hAnsi="TH SarabunPSK" w:cs="TH SarabunPSK"/>
          <w:b/>
          <w:bCs/>
        </w:rPr>
      </w:pPr>
    </w:p>
    <w:p w14:paraId="055C7027" w14:textId="251DC14D" w:rsidR="00D30D15" w:rsidRPr="00D30D15" w:rsidRDefault="003623AE" w:rsidP="00612314">
      <w:pPr>
        <w:spacing w:before="0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 xml:space="preserve"> </w:t>
      </w:r>
      <w:r w:rsidR="00D30D15" w:rsidRPr="00D30D15">
        <w:rPr>
          <w:rFonts w:ascii="TH SarabunPSK" w:hAnsi="TH SarabunPSK" w:cs="TH SarabunPSK"/>
        </w:rPr>
        <w:t>(</w:t>
      </w:r>
      <w:proofErr w:type="gramStart"/>
      <w:r w:rsidR="00731797">
        <w:rPr>
          <w:rFonts w:ascii="TH SarabunPSK" w:hAnsi="TH SarabunPSK" w:cs="TH SarabunPSK" w:hint="cs"/>
          <w:cs/>
        </w:rPr>
        <w:t>นางสุภัคสิริ  สิทธิ์เมธาโภคิน</w:t>
      </w:r>
      <w:proofErr w:type="gramEnd"/>
      <w:r w:rsidR="00D30D15" w:rsidRPr="00D30D15">
        <w:rPr>
          <w:rFonts w:ascii="TH SarabunPSK" w:hAnsi="TH SarabunPSK" w:cs="TH SarabunPSK"/>
          <w:cs/>
        </w:rPr>
        <w:t>)</w:t>
      </w:r>
    </w:p>
    <w:p w14:paraId="32FF1AB0" w14:textId="3F50C450" w:rsidR="00AE1009" w:rsidRDefault="00731797" w:rsidP="00731797">
      <w:pPr>
        <w:ind w:left="2182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นายกเทศมนตรีตำบลหนองกราด</w:t>
      </w:r>
    </w:p>
    <w:sectPr w:rsidR="00AE1009" w:rsidSect="003623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4268" w14:textId="77777777" w:rsidR="00427473" w:rsidRDefault="00427473">
      <w:r>
        <w:separator/>
      </w:r>
    </w:p>
  </w:endnote>
  <w:endnote w:type="continuationSeparator" w:id="0">
    <w:p w14:paraId="482C9FE7" w14:textId="77777777" w:rsidR="00427473" w:rsidRDefault="0042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8A29" w14:textId="77777777" w:rsidR="00427473" w:rsidRDefault="00427473">
      <w:r>
        <w:separator/>
      </w:r>
    </w:p>
  </w:footnote>
  <w:footnote w:type="continuationSeparator" w:id="0">
    <w:p w14:paraId="24641934" w14:textId="77777777" w:rsidR="00427473" w:rsidRDefault="0042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87AB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25979393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38B4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13E61BF3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46"/>
    <w:rsid w:val="00004D71"/>
    <w:rsid w:val="00015663"/>
    <w:rsid w:val="000218D2"/>
    <w:rsid w:val="00044CD5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2513B"/>
    <w:rsid w:val="00137BB5"/>
    <w:rsid w:val="001507C4"/>
    <w:rsid w:val="001511BB"/>
    <w:rsid w:val="001619DE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23AE"/>
    <w:rsid w:val="00365B83"/>
    <w:rsid w:val="0036617C"/>
    <w:rsid w:val="003A28A0"/>
    <w:rsid w:val="003B3B66"/>
    <w:rsid w:val="003D5E2D"/>
    <w:rsid w:val="003D7579"/>
    <w:rsid w:val="003E457A"/>
    <w:rsid w:val="004215A8"/>
    <w:rsid w:val="00427473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C5E7F"/>
    <w:rsid w:val="005E1BFB"/>
    <w:rsid w:val="005F61D2"/>
    <w:rsid w:val="00604D54"/>
    <w:rsid w:val="00610D33"/>
    <w:rsid w:val="00612314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14A73"/>
    <w:rsid w:val="00730098"/>
    <w:rsid w:val="00731797"/>
    <w:rsid w:val="00742E5D"/>
    <w:rsid w:val="007712F1"/>
    <w:rsid w:val="007722ED"/>
    <w:rsid w:val="00780994"/>
    <w:rsid w:val="00780FC7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5048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83446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99789"/>
  <w15:chartTrackingRefBased/>
  <w15:docId w15:val="{E7EEAD89-777F-4314-B629-8967BFD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>
      <w:pPr>
        <w:spacing w:before="120"/>
        <w:ind w:firstLine="1418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acer</cp:lastModifiedBy>
  <cp:revision>3</cp:revision>
  <cp:lastPrinted>2010-11-19T03:40:00Z</cp:lastPrinted>
  <dcterms:created xsi:type="dcterms:W3CDTF">2023-01-29T06:19:00Z</dcterms:created>
  <dcterms:modified xsi:type="dcterms:W3CDTF">2023-01-29T07:04:00Z</dcterms:modified>
</cp:coreProperties>
</file>