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D718" w14:textId="77777777" w:rsidR="008535D9" w:rsidRPr="00951D06" w:rsidRDefault="006013E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1402B26B" wp14:editId="468373D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82A683E" w14:textId="77777777" w:rsidR="008535D9" w:rsidRPr="00FB3EF2" w:rsidRDefault="006013E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FF9EBA" wp14:editId="5879121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3DEDF907" w14:textId="77777777" w:rsidR="008535D9" w:rsidRPr="00C87E7C" w:rsidRDefault="006013E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727D6" wp14:editId="08801AC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01C8F" wp14:editId="74A472B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6D774799" w14:textId="77777777" w:rsidR="008535D9" w:rsidRPr="00C87E7C" w:rsidRDefault="006013E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D29FDD" wp14:editId="224BCE0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sectPr w:rsidR="008535D9" w:rsidRPr="00C87E7C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70A2" w14:textId="77777777" w:rsidR="00082BEB" w:rsidRDefault="00082BEB">
      <w:r>
        <w:separator/>
      </w:r>
    </w:p>
  </w:endnote>
  <w:endnote w:type="continuationSeparator" w:id="0">
    <w:p w14:paraId="5F9705EB" w14:textId="77777777" w:rsidR="00082BEB" w:rsidRDefault="0008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5441" w14:textId="77777777" w:rsidR="00082BEB" w:rsidRDefault="00082BEB">
      <w:r>
        <w:separator/>
      </w:r>
    </w:p>
  </w:footnote>
  <w:footnote w:type="continuationSeparator" w:id="0">
    <w:p w14:paraId="3436750D" w14:textId="77777777" w:rsidR="00082BEB" w:rsidRDefault="0008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B1B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1DE088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4EEB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762C91FE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26E9AA98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7"/>
    <w:rsid w:val="000009B3"/>
    <w:rsid w:val="00041424"/>
    <w:rsid w:val="0006583D"/>
    <w:rsid w:val="00082BEB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013E7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F50D4"/>
    <w:rsid w:val="00C13F57"/>
    <w:rsid w:val="00C361B0"/>
    <w:rsid w:val="00C87E7C"/>
    <w:rsid w:val="00C94909"/>
    <w:rsid w:val="00CF603B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22442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acer</cp:lastModifiedBy>
  <cp:revision>2</cp:revision>
  <cp:lastPrinted>2010-12-29T04:42:00Z</cp:lastPrinted>
  <dcterms:created xsi:type="dcterms:W3CDTF">2023-01-29T06:17:00Z</dcterms:created>
  <dcterms:modified xsi:type="dcterms:W3CDTF">2023-01-29T06:17:00Z</dcterms:modified>
</cp:coreProperties>
</file>